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8A" w:rsidRPr="00D94FBD" w:rsidRDefault="00F92A8A" w:rsidP="00F92A8A">
      <w:pPr>
        <w:pStyle w:val="Textoindependiente"/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ANEXO II.2</w:t>
      </w:r>
    </w:p>
    <w:p w:rsidR="00F92A8A" w:rsidRDefault="00F92A8A" w:rsidP="00F92A8A">
      <w:pPr>
        <w:pStyle w:val="Textoindependiente"/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AUTORIZACION Y DECLARACION RESPONSABLE PARA PERSONAS JURIDICAS</w:t>
      </w:r>
    </w:p>
    <w:p w:rsidR="00F92A8A" w:rsidRPr="00D94FBD" w:rsidRDefault="00F92A8A" w:rsidP="00F92A8A">
      <w:pPr>
        <w:pStyle w:val="Textoindependiente"/>
        <w:spacing w:line="360" w:lineRule="exact"/>
        <w:jc w:val="center"/>
        <w:rPr>
          <w:rFonts w:ascii="Arial" w:hAnsi="Arial" w:cs="Arial"/>
          <w:b/>
          <w:sz w:val="20"/>
        </w:rPr>
      </w:pPr>
    </w:p>
    <w:p w:rsidR="00F92A8A" w:rsidRDefault="00F92A8A" w:rsidP="00F92A8A">
      <w:pPr>
        <w:tabs>
          <w:tab w:val="left" w:pos="3780"/>
        </w:tabs>
        <w:jc w:val="center"/>
        <w:rPr>
          <w:rFonts w:ascii="Arial" w:hAnsi="Arial" w:cs="Arial"/>
          <w:b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36"/>
        <w:gridCol w:w="1313"/>
        <w:gridCol w:w="1147"/>
        <w:gridCol w:w="1128"/>
        <w:gridCol w:w="60"/>
        <w:gridCol w:w="1844"/>
        <w:gridCol w:w="227"/>
      </w:tblGrid>
      <w:tr w:rsidR="00F92A8A" w:rsidRPr="00BC35BB" w:rsidTr="00433A0F">
        <w:trPr>
          <w:gridAfter w:val="1"/>
          <w:wAfter w:w="118" w:type="pct"/>
        </w:trPr>
        <w:tc>
          <w:tcPr>
            <w:tcW w:w="19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F92A8A" w:rsidRPr="00BC35BB" w:rsidRDefault="00F92A8A" w:rsidP="00433A0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35BB">
              <w:rPr>
                <w:rFonts w:ascii="Arial" w:hAnsi="Arial" w:cs="Arial"/>
                <w:b/>
                <w:sz w:val="18"/>
                <w:szCs w:val="18"/>
              </w:rPr>
              <w:t xml:space="preserve">Datos de la convocatoria </w:t>
            </w:r>
          </w:p>
          <w:p w:rsidR="00F92A8A" w:rsidRPr="00BC35BB" w:rsidRDefault="00F92A8A" w:rsidP="00433A0F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</w:tcPr>
          <w:p w:rsidR="00F92A8A" w:rsidRPr="00BC35BB" w:rsidRDefault="00F92A8A" w:rsidP="00433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nil"/>
            </w:tcBorders>
          </w:tcPr>
          <w:p w:rsidR="00F92A8A" w:rsidRPr="00BC35BB" w:rsidRDefault="00F92A8A" w:rsidP="00433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92A8A" w:rsidRPr="00BC35BB" w:rsidRDefault="00F92A8A" w:rsidP="00433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right w:val="nil"/>
            </w:tcBorders>
          </w:tcPr>
          <w:p w:rsidR="00F92A8A" w:rsidRPr="00BC35BB" w:rsidRDefault="00F92A8A" w:rsidP="00433A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A8A" w:rsidRPr="00BC35BB" w:rsidTr="00433A0F">
        <w:tc>
          <w:tcPr>
            <w:tcW w:w="1900" w:type="pct"/>
            <w:tcBorders>
              <w:bottom w:val="single" w:sz="4" w:space="0" w:color="auto"/>
            </w:tcBorders>
            <w:shd w:val="clear" w:color="auto" w:fill="auto"/>
          </w:tcPr>
          <w:p w:rsidR="00F92A8A" w:rsidRPr="00BC35BB" w:rsidRDefault="00F92A8A" w:rsidP="00433A0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Órgano convocante</w:t>
            </w:r>
          </w:p>
        </w:tc>
        <w:tc>
          <w:tcPr>
            <w:tcW w:w="14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2A8A" w:rsidRPr="00BC35BB" w:rsidRDefault="00F92A8A" w:rsidP="00433A0F">
            <w:pPr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Instituto de la Juventud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F92A8A" w:rsidRPr="00BC35BB" w:rsidRDefault="00F92A8A" w:rsidP="00433A0F">
            <w:pPr>
              <w:rPr>
                <w:rFonts w:ascii="Arial" w:hAnsi="Arial" w:cs="Arial"/>
                <w:sz w:val="16"/>
                <w:szCs w:val="16"/>
              </w:rPr>
            </w:pPr>
            <w:r w:rsidRPr="00BC35BB">
              <w:rPr>
                <w:rFonts w:ascii="Arial" w:hAnsi="Arial" w:cs="Arial"/>
                <w:sz w:val="18"/>
                <w:szCs w:val="18"/>
              </w:rPr>
              <w:t>Código DIR</w:t>
            </w:r>
          </w:p>
        </w:tc>
        <w:tc>
          <w:tcPr>
            <w:tcW w:w="1078" w:type="pct"/>
            <w:gridSpan w:val="2"/>
          </w:tcPr>
          <w:p w:rsidR="00F92A8A" w:rsidRPr="00BC35BB" w:rsidRDefault="00F92A8A" w:rsidP="00433A0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EA0003176</w:t>
            </w:r>
          </w:p>
        </w:tc>
      </w:tr>
      <w:tr w:rsidR="00F92A8A" w:rsidRPr="00BC35BB" w:rsidTr="00433A0F">
        <w:trPr>
          <w:trHeight w:val="249"/>
        </w:trPr>
        <w:tc>
          <w:tcPr>
            <w:tcW w:w="1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A8A" w:rsidRPr="00BC35BB" w:rsidRDefault="00F92A8A" w:rsidP="00433A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A8A" w:rsidRPr="00BC35BB" w:rsidRDefault="00F92A8A" w:rsidP="00433A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F92A8A" w:rsidRPr="00BC35BB" w:rsidRDefault="00F92A8A" w:rsidP="00433A0F">
            <w:pPr>
              <w:rPr>
                <w:rFonts w:ascii="Arial" w:hAnsi="Arial" w:cs="Arial"/>
                <w:sz w:val="20"/>
              </w:rPr>
            </w:pPr>
            <w:r w:rsidRPr="00BC35BB">
              <w:rPr>
                <w:rFonts w:ascii="Arial" w:hAnsi="Arial" w:cs="Arial"/>
                <w:sz w:val="20"/>
              </w:rPr>
              <w:t>Código SIA</w:t>
            </w:r>
          </w:p>
        </w:tc>
        <w:tc>
          <w:tcPr>
            <w:tcW w:w="1078" w:type="pct"/>
            <w:gridSpan w:val="2"/>
          </w:tcPr>
          <w:p w:rsidR="00F92A8A" w:rsidRPr="00BC35BB" w:rsidRDefault="00F92A8A" w:rsidP="00433A0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996850</w:t>
            </w:r>
          </w:p>
        </w:tc>
      </w:tr>
      <w:tr w:rsidR="00F92A8A" w:rsidRPr="00BC35BB" w:rsidTr="00433A0F">
        <w:trPr>
          <w:trHeight w:val="229"/>
        </w:trPr>
        <w:tc>
          <w:tcPr>
            <w:tcW w:w="1900" w:type="pct"/>
            <w:shd w:val="clear" w:color="auto" w:fill="auto"/>
          </w:tcPr>
          <w:p w:rsidR="00F92A8A" w:rsidRPr="00BC35BB" w:rsidRDefault="00F92A8A" w:rsidP="00433A0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Denominación de la convocatoria</w:t>
            </w:r>
          </w:p>
        </w:tc>
        <w:tc>
          <w:tcPr>
            <w:tcW w:w="3100" w:type="pct"/>
            <w:gridSpan w:val="7"/>
          </w:tcPr>
          <w:p w:rsidR="00F92A8A" w:rsidRPr="00BC35BB" w:rsidRDefault="00F92A8A" w:rsidP="00433A0F">
            <w:pPr>
              <w:rPr>
                <w:rFonts w:ascii="Arial" w:hAnsi="Arial" w:cs="Arial"/>
                <w:b/>
                <w:sz w:val="20"/>
              </w:rPr>
            </w:pPr>
            <w:r w:rsidRPr="00BC35BB">
              <w:rPr>
                <w:rFonts w:ascii="Arial" w:hAnsi="Arial" w:cs="Arial"/>
                <w:b/>
                <w:sz w:val="20"/>
              </w:rPr>
              <w:t>Ayudas Injuve para la Creación Joven</w:t>
            </w:r>
            <w:r>
              <w:rPr>
                <w:rFonts w:ascii="Arial" w:hAnsi="Arial" w:cs="Arial"/>
                <w:b/>
                <w:sz w:val="20"/>
              </w:rPr>
              <w:t xml:space="preserve"> 2018/2019</w:t>
            </w:r>
          </w:p>
        </w:tc>
      </w:tr>
    </w:tbl>
    <w:p w:rsidR="00F92A8A" w:rsidRPr="00BC35BB" w:rsidRDefault="00F92A8A" w:rsidP="00F92A8A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F92A8A" w:rsidRDefault="00F92A8A" w:rsidP="00F92A8A">
      <w:pPr>
        <w:pStyle w:val="Prrafodelista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identificación</w:t>
      </w:r>
    </w:p>
    <w:p w:rsidR="00F92A8A" w:rsidRPr="005B327F" w:rsidRDefault="00F92A8A" w:rsidP="00F92A8A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2862BC" w:rsidRPr="00987B88" w:rsidRDefault="002862BC" w:rsidP="002862BC">
      <w:pPr>
        <w:pStyle w:val="Textoindependiente"/>
        <w:spacing w:line="400" w:lineRule="exact"/>
        <w:rPr>
          <w:rFonts w:ascii="Arial" w:hAnsi="Arial" w:cs="Arial"/>
          <w:sz w:val="20"/>
        </w:rPr>
      </w:pPr>
      <w:r w:rsidRPr="00987B88">
        <w:rPr>
          <w:rFonts w:ascii="Arial" w:hAnsi="Arial" w:cs="Arial"/>
          <w:sz w:val="20"/>
        </w:rPr>
        <w:t>Nombre o razón social de la entidad…………………………………………………………………</w:t>
      </w:r>
    </w:p>
    <w:p w:rsidR="002862BC" w:rsidRPr="00987B88" w:rsidRDefault="0079427E" w:rsidP="002862BC">
      <w:pPr>
        <w:pStyle w:val="Textoindependiente"/>
        <w:spacing w:line="4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Nº N</w:t>
      </w:r>
      <w:bookmarkStart w:id="0" w:name="_GoBack"/>
      <w:bookmarkEnd w:id="0"/>
      <w:r w:rsidR="002862BC" w:rsidRPr="00987B88">
        <w:rPr>
          <w:rFonts w:ascii="Arial" w:hAnsi="Arial" w:cs="Arial"/>
          <w:sz w:val="20"/>
        </w:rPr>
        <w:t xml:space="preserve">IF………….……………………  </w:t>
      </w:r>
    </w:p>
    <w:p w:rsidR="002862BC" w:rsidRPr="00987B88" w:rsidRDefault="002862BC" w:rsidP="002862BC">
      <w:pPr>
        <w:pStyle w:val="Textoindependiente"/>
        <w:spacing w:line="400" w:lineRule="exact"/>
        <w:rPr>
          <w:rFonts w:ascii="Arial" w:hAnsi="Arial" w:cs="Arial"/>
          <w:sz w:val="20"/>
        </w:rPr>
      </w:pPr>
      <w:r w:rsidRPr="00987B88">
        <w:rPr>
          <w:rFonts w:ascii="Arial" w:hAnsi="Arial" w:cs="Arial"/>
          <w:sz w:val="20"/>
        </w:rPr>
        <w:t xml:space="preserve">En su nombre y </w:t>
      </w:r>
      <w:r w:rsidR="000A11C7" w:rsidRPr="00987B88">
        <w:rPr>
          <w:rFonts w:ascii="Arial" w:hAnsi="Arial" w:cs="Arial"/>
          <w:sz w:val="20"/>
        </w:rPr>
        <w:t>representación…</w:t>
      </w:r>
      <w:r w:rsidRPr="00987B88">
        <w:rPr>
          <w:rFonts w:ascii="Arial" w:hAnsi="Arial" w:cs="Arial"/>
          <w:sz w:val="20"/>
        </w:rPr>
        <w:t>…………………………………………………………………..</w:t>
      </w:r>
    </w:p>
    <w:p w:rsidR="002862BC" w:rsidRPr="00987B88" w:rsidRDefault="002862BC" w:rsidP="002862BC">
      <w:pPr>
        <w:pStyle w:val="Textoindependiente"/>
        <w:rPr>
          <w:rFonts w:ascii="Arial" w:hAnsi="Arial" w:cs="Arial"/>
          <w:sz w:val="20"/>
        </w:rPr>
      </w:pPr>
    </w:p>
    <w:p w:rsidR="002862BC" w:rsidRPr="00987B88" w:rsidRDefault="002862BC" w:rsidP="002862BC">
      <w:pPr>
        <w:jc w:val="both"/>
        <w:rPr>
          <w:rFonts w:ascii="Arial" w:hAnsi="Arial" w:cs="Arial"/>
          <w:b/>
          <w:sz w:val="20"/>
        </w:rPr>
      </w:pPr>
      <w:r w:rsidRPr="00987B88">
        <w:rPr>
          <w:rFonts w:ascii="Arial" w:hAnsi="Arial" w:cs="Arial"/>
          <w:sz w:val="20"/>
        </w:rPr>
        <w:t>□ Autorizo al Instituto de la Juventud a recabar los datos de Hacienda y Seguridad Social</w:t>
      </w:r>
      <w:r w:rsidRPr="00987B88">
        <w:rPr>
          <w:rFonts w:ascii="Arial" w:hAnsi="Arial" w:cs="Arial"/>
          <w:b/>
          <w:sz w:val="20"/>
        </w:rPr>
        <w:t xml:space="preserve"> </w:t>
      </w:r>
      <w:r w:rsidRPr="00987B88">
        <w:rPr>
          <w:rFonts w:ascii="Arial" w:hAnsi="Arial" w:cs="Arial"/>
          <w:sz w:val="20"/>
        </w:rPr>
        <w:t>de la entidad, según establece el art. 22 del Reglamento de la Ley 38/2003, de 17 de noviembre, General de Subvenciones. En el caso de que no se preste la autorización, la persona interesada deberá presentar las certificaciones correspondientes.</w:t>
      </w:r>
    </w:p>
    <w:p w:rsidR="002862BC" w:rsidRPr="00987B88" w:rsidRDefault="002862BC" w:rsidP="002862BC">
      <w:pPr>
        <w:jc w:val="both"/>
        <w:rPr>
          <w:rFonts w:ascii="Arial" w:hAnsi="Arial" w:cs="Arial"/>
          <w:sz w:val="20"/>
        </w:rPr>
      </w:pPr>
    </w:p>
    <w:p w:rsidR="002862BC" w:rsidRPr="00987B88" w:rsidRDefault="002862BC" w:rsidP="002862BC">
      <w:pPr>
        <w:jc w:val="both"/>
        <w:rPr>
          <w:rFonts w:ascii="Arial" w:hAnsi="Arial" w:cs="Arial"/>
          <w:b/>
          <w:sz w:val="20"/>
        </w:rPr>
      </w:pPr>
      <w:r w:rsidRPr="00987B88">
        <w:rPr>
          <w:rFonts w:ascii="Arial" w:hAnsi="Arial" w:cs="Arial"/>
          <w:sz w:val="20"/>
        </w:rPr>
        <w:t>□ Declaro responsablemente que la entidad no está incursa en las prohibiciones para obtener la condición de beneficiaria de subvenciones, establecidas en los apartados 2 y 3 del artículo 13 de la Ley 38/2003, de 17 de noviembre, General de subvenciones.</w:t>
      </w:r>
    </w:p>
    <w:p w:rsidR="002862BC" w:rsidRPr="00987B88" w:rsidRDefault="002862BC" w:rsidP="002862BC">
      <w:pPr>
        <w:pStyle w:val="Textoindependiente"/>
        <w:rPr>
          <w:rFonts w:ascii="Arial" w:hAnsi="Arial" w:cs="Arial"/>
          <w:sz w:val="20"/>
          <w:lang w:val="es-ES_tradnl"/>
        </w:rPr>
      </w:pPr>
    </w:p>
    <w:p w:rsidR="002C4B5C" w:rsidRPr="00987B88" w:rsidRDefault="002C4B5C" w:rsidP="00D404A6">
      <w:pPr>
        <w:jc w:val="both"/>
        <w:rPr>
          <w:rFonts w:ascii="Arial" w:hAnsi="Arial" w:cs="Arial"/>
          <w:b/>
          <w:sz w:val="20"/>
        </w:rPr>
      </w:pPr>
    </w:p>
    <w:p w:rsidR="002C4B5C" w:rsidRPr="00987B88" w:rsidRDefault="002C4B5C" w:rsidP="002C4B5C">
      <w:pPr>
        <w:jc w:val="both"/>
        <w:rPr>
          <w:rFonts w:ascii="Arial" w:hAnsi="Arial" w:cs="Arial"/>
          <w:sz w:val="20"/>
        </w:rPr>
      </w:pPr>
      <w:r w:rsidRPr="00987B88">
        <w:rPr>
          <w:rFonts w:ascii="Arial" w:hAnsi="Arial" w:cs="Arial"/>
          <w:sz w:val="20"/>
        </w:rPr>
        <w:t xml:space="preserve">□ </w:t>
      </w:r>
      <w:r w:rsidR="00987B88">
        <w:rPr>
          <w:rFonts w:ascii="Arial" w:hAnsi="Arial" w:cs="Arial"/>
          <w:sz w:val="20"/>
        </w:rPr>
        <w:t>Declaro q</w:t>
      </w:r>
      <w:r w:rsidR="008E21CB" w:rsidRPr="00987B88">
        <w:rPr>
          <w:rFonts w:ascii="Arial" w:hAnsi="Arial" w:cs="Arial"/>
          <w:sz w:val="20"/>
        </w:rPr>
        <w:t>u</w:t>
      </w:r>
      <w:r w:rsidR="00987B88">
        <w:rPr>
          <w:rFonts w:ascii="Arial" w:hAnsi="Arial" w:cs="Arial"/>
          <w:sz w:val="20"/>
        </w:rPr>
        <w:t>e la entidad a la que represento</w:t>
      </w:r>
      <w:r w:rsidR="008E21CB" w:rsidRPr="00987B88">
        <w:rPr>
          <w:rFonts w:ascii="Arial" w:hAnsi="Arial" w:cs="Arial"/>
          <w:sz w:val="20"/>
        </w:rPr>
        <w:t xml:space="preserve"> se encuentra al corriente</w:t>
      </w:r>
      <w:r w:rsidR="005A3DBB" w:rsidRPr="00987B88">
        <w:rPr>
          <w:rFonts w:ascii="Arial" w:hAnsi="Arial" w:cs="Arial"/>
          <w:sz w:val="20"/>
        </w:rPr>
        <w:t xml:space="preserve"> del pago de las obligaciones por reintegro de subvenciones, de acuerdo con lo previsto en el artículo 25 del Real Decreto 887/2006 de 21 de julio.</w:t>
      </w:r>
    </w:p>
    <w:p w:rsidR="002C4B5C" w:rsidRPr="00325B12" w:rsidRDefault="002C4B5C" w:rsidP="002C4B5C">
      <w:pPr>
        <w:jc w:val="both"/>
        <w:rPr>
          <w:rFonts w:ascii="Calibri" w:hAnsi="Calibri" w:cs="Arial"/>
          <w:b/>
          <w:szCs w:val="22"/>
        </w:rPr>
      </w:pPr>
    </w:p>
    <w:p w:rsidR="00D404A6" w:rsidRPr="00325B12" w:rsidRDefault="00D404A6" w:rsidP="00D404A6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:rsidR="00D404A6" w:rsidRDefault="00D404A6" w:rsidP="00D404A6">
      <w:pPr>
        <w:pStyle w:val="NormalWeb"/>
        <w:spacing w:before="0" w:beforeAutospacing="0" w:after="0" w:afterAutospacing="0"/>
        <w:ind w:left="4956" w:right="-1" w:firstLine="708"/>
        <w:rPr>
          <w:rFonts w:ascii="Arial" w:hAnsi="Arial" w:cs="Arial"/>
          <w:sz w:val="22"/>
          <w:szCs w:val="22"/>
          <w:lang w:val="es-ES_tradnl"/>
        </w:rPr>
      </w:pPr>
    </w:p>
    <w:p w:rsidR="00FC174D" w:rsidRDefault="00FC174D" w:rsidP="00D404A6">
      <w:pPr>
        <w:pStyle w:val="NormalWeb"/>
        <w:spacing w:before="0" w:beforeAutospacing="0" w:after="0" w:afterAutospacing="0"/>
        <w:ind w:left="4956" w:right="-1" w:firstLine="708"/>
        <w:rPr>
          <w:rFonts w:ascii="Arial" w:hAnsi="Arial" w:cs="Arial"/>
          <w:sz w:val="22"/>
          <w:szCs w:val="22"/>
          <w:lang w:val="es-ES_tradnl"/>
        </w:rPr>
      </w:pPr>
    </w:p>
    <w:p w:rsidR="00FC174D" w:rsidRDefault="00FC174D" w:rsidP="00FC174D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</w:rPr>
      </w:pPr>
      <w:r w:rsidRPr="0009688D">
        <w:rPr>
          <w:rFonts w:ascii="Arial" w:hAnsi="Arial" w:cs="Arial"/>
          <w:sz w:val="20"/>
        </w:rPr>
        <w:t xml:space="preserve">En………………..…., </w:t>
      </w:r>
      <w:r>
        <w:rPr>
          <w:rFonts w:ascii="Arial" w:hAnsi="Arial" w:cs="Arial"/>
          <w:sz w:val="20"/>
        </w:rPr>
        <w:tab/>
      </w:r>
      <w:r w:rsidRPr="0009688D">
        <w:rPr>
          <w:rFonts w:ascii="Arial" w:hAnsi="Arial" w:cs="Arial"/>
          <w:sz w:val="20"/>
        </w:rPr>
        <w:t>a………de…………….</w:t>
      </w:r>
      <w:r>
        <w:rPr>
          <w:rFonts w:ascii="Arial" w:hAnsi="Arial" w:cs="Arial"/>
          <w:sz w:val="20"/>
        </w:rPr>
        <w:t>………</w:t>
      </w:r>
      <w:r w:rsidRPr="0009688D">
        <w:rPr>
          <w:rFonts w:ascii="Arial" w:hAnsi="Arial" w:cs="Arial"/>
          <w:sz w:val="20"/>
        </w:rPr>
        <w:t>.de 201</w:t>
      </w:r>
      <w:r w:rsidR="00F92A8A">
        <w:rPr>
          <w:rFonts w:ascii="Arial" w:hAnsi="Arial" w:cs="Arial"/>
          <w:sz w:val="20"/>
        </w:rPr>
        <w:t>8</w:t>
      </w:r>
      <w:r w:rsidRPr="0009688D">
        <w:rPr>
          <w:rFonts w:ascii="Arial" w:hAnsi="Arial" w:cs="Arial"/>
          <w:sz w:val="20"/>
        </w:rPr>
        <w:t xml:space="preserve"> </w:t>
      </w:r>
    </w:p>
    <w:p w:rsidR="00FC174D" w:rsidRDefault="00FC174D" w:rsidP="00FC174D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C174D" w:rsidRPr="0009688D" w:rsidRDefault="00FC174D" w:rsidP="00FC174D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Fdo.: </w:t>
      </w:r>
    </w:p>
    <w:p w:rsidR="00FC174D" w:rsidRDefault="00FC174D" w:rsidP="00FC174D">
      <w:pPr>
        <w:outlineLvl w:val="0"/>
        <w:rPr>
          <w:rFonts w:ascii="Arial" w:hAnsi="Arial" w:cs="Arial"/>
          <w:sz w:val="18"/>
          <w:szCs w:val="18"/>
        </w:rPr>
      </w:pPr>
    </w:p>
    <w:p w:rsidR="00FC174D" w:rsidRDefault="00FC174D" w:rsidP="00FC174D">
      <w:pPr>
        <w:outlineLvl w:val="0"/>
        <w:rPr>
          <w:rFonts w:ascii="Arial" w:hAnsi="Arial" w:cs="Arial"/>
          <w:sz w:val="18"/>
          <w:szCs w:val="18"/>
        </w:rPr>
      </w:pPr>
    </w:p>
    <w:p w:rsidR="00FC174D" w:rsidRDefault="00FC174D" w:rsidP="00FC174D">
      <w:pPr>
        <w:outlineLvl w:val="0"/>
        <w:rPr>
          <w:rFonts w:ascii="Arial" w:hAnsi="Arial" w:cs="Arial"/>
          <w:sz w:val="18"/>
          <w:szCs w:val="18"/>
        </w:rPr>
      </w:pPr>
    </w:p>
    <w:p w:rsidR="00FC174D" w:rsidRDefault="00FC174D" w:rsidP="00FC174D">
      <w:pPr>
        <w:outlineLvl w:val="0"/>
        <w:rPr>
          <w:rFonts w:ascii="Arial" w:hAnsi="Arial" w:cs="Arial"/>
          <w:sz w:val="18"/>
          <w:szCs w:val="18"/>
        </w:rPr>
      </w:pPr>
    </w:p>
    <w:p w:rsidR="00FC174D" w:rsidRDefault="00FC174D" w:rsidP="00FC174D">
      <w:pPr>
        <w:outlineLvl w:val="0"/>
        <w:rPr>
          <w:rFonts w:ascii="Arial" w:hAnsi="Arial" w:cs="Arial"/>
          <w:sz w:val="18"/>
          <w:szCs w:val="18"/>
        </w:rPr>
      </w:pPr>
    </w:p>
    <w:p w:rsidR="00FC174D" w:rsidRPr="0043324E" w:rsidRDefault="00FC174D" w:rsidP="00FC174D">
      <w:pPr>
        <w:outlineLvl w:val="0"/>
        <w:rPr>
          <w:rFonts w:ascii="Arial" w:hAnsi="Arial" w:cs="Arial"/>
          <w:sz w:val="18"/>
          <w:szCs w:val="18"/>
        </w:rPr>
      </w:pPr>
    </w:p>
    <w:p w:rsidR="00FC174D" w:rsidRPr="000726FF" w:rsidRDefault="00FC174D" w:rsidP="00FC174D">
      <w:pPr>
        <w:outlineLvl w:val="0"/>
        <w:rPr>
          <w:rFonts w:ascii="Arial" w:hAnsi="Arial" w:cs="Arial"/>
          <w:sz w:val="20"/>
        </w:rPr>
      </w:pPr>
      <w:r w:rsidRPr="000726FF">
        <w:rPr>
          <w:rFonts w:ascii="Arial" w:hAnsi="Arial" w:cs="Arial"/>
          <w:sz w:val="20"/>
        </w:rPr>
        <w:t>SR. DIRECTOR GENERAL DEL INSTITUTO DE LA JUVENTUD</w:t>
      </w:r>
      <w:r>
        <w:rPr>
          <w:rFonts w:ascii="Arial" w:hAnsi="Arial" w:cs="Arial"/>
          <w:sz w:val="20"/>
        </w:rPr>
        <w:t>. C/ José Ortega y Gasset, 71. 28006 Madrid</w:t>
      </w:r>
    </w:p>
    <w:sectPr w:rsidR="00FC174D" w:rsidRPr="000726FF" w:rsidSect="00D40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18" w:bottom="1701" w:left="1418" w:header="907" w:footer="15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DF" w:rsidRDefault="00734BDF">
      <w:r>
        <w:separator/>
      </w:r>
    </w:p>
  </w:endnote>
  <w:endnote w:type="continuationSeparator" w:id="0">
    <w:p w:rsidR="00734BDF" w:rsidRDefault="0073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Default="00C07498">
    <w:pPr>
      <w:pStyle w:val="Piedepgin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2977"/>
    </w:tblGrid>
    <w:tr w:rsidR="00C07498">
      <w:trPr>
        <w:cantSplit/>
        <w:trHeight w:val="137"/>
      </w:trPr>
      <w:tc>
        <w:tcPr>
          <w:tcW w:w="8150" w:type="dxa"/>
        </w:tcPr>
        <w:p w:rsidR="00C07498" w:rsidRDefault="00C07498">
          <w:pPr>
            <w:rPr>
              <w:rFonts w:ascii="Gill Sans" w:hAnsi="Gill Sans"/>
              <w:sz w:val="10"/>
            </w:rPr>
          </w:pPr>
        </w:p>
      </w:tc>
      <w:tc>
        <w:tcPr>
          <w:tcW w:w="2977" w:type="dxa"/>
          <w:tcBorders>
            <w:bottom w:val="single" w:sz="6" w:space="0" w:color="auto"/>
          </w:tcBorders>
        </w:tcPr>
        <w:p w:rsidR="00C07498" w:rsidRDefault="00C07498">
          <w:pPr>
            <w:pStyle w:val="Encabezado"/>
            <w:widowControl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</w:p>
        <w:p w:rsidR="00C07498" w:rsidRDefault="00C07498">
          <w:pPr>
            <w:pStyle w:val="Encabezado"/>
            <w:widowControl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 xml:space="preserve">MINISTERIO </w:t>
          </w:r>
        </w:p>
        <w:p w:rsidR="00C07498" w:rsidRDefault="00C07498">
          <w:pPr>
            <w:pStyle w:val="Encabezado"/>
            <w:widowControl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 xml:space="preserve">DE </w:t>
          </w:r>
          <w:r w:rsidR="006E61EF">
            <w:rPr>
              <w:rFonts w:ascii="Gill Sans" w:hAnsi="Gill Sans"/>
              <w:sz w:val="10"/>
            </w:rPr>
            <w:t xml:space="preserve">SANIDAD, </w:t>
          </w:r>
          <w:r w:rsidR="00B865D0">
            <w:rPr>
              <w:rFonts w:ascii="Gill Sans" w:hAnsi="Gill Sans"/>
              <w:sz w:val="10"/>
            </w:rPr>
            <w:t>SERVICIOS SOCIALES</w:t>
          </w:r>
        </w:p>
        <w:p w:rsidR="00C07498" w:rsidRDefault="006E61EF">
          <w:pPr>
            <w:pStyle w:val="Encabezado"/>
            <w:widowControl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E IGUALDAD</w:t>
          </w:r>
        </w:p>
      </w:tc>
    </w:tr>
    <w:tr w:rsidR="00C07498">
      <w:trPr>
        <w:cantSplit/>
        <w:trHeight w:val="25"/>
      </w:trPr>
      <w:tc>
        <w:tcPr>
          <w:tcW w:w="8150" w:type="dxa"/>
        </w:tcPr>
        <w:p w:rsidR="00C07498" w:rsidRDefault="00C07498">
          <w:pPr>
            <w:rPr>
              <w:rFonts w:ascii="Gill Sans" w:hAnsi="Gill Sans"/>
              <w:sz w:val="10"/>
            </w:rPr>
          </w:pPr>
        </w:p>
      </w:tc>
      <w:tc>
        <w:tcPr>
          <w:tcW w:w="2977" w:type="dxa"/>
          <w:tcBorders>
            <w:top w:val="single" w:sz="6" w:space="0" w:color="auto"/>
          </w:tcBorders>
        </w:tcPr>
        <w:p w:rsidR="00C07498" w:rsidRDefault="00C07498">
          <w:pPr>
            <w:rPr>
              <w:rFonts w:ascii="Gill Sans" w:hAnsi="Gill Sans"/>
              <w:sz w:val="10"/>
            </w:rPr>
          </w:pPr>
        </w:p>
        <w:p w:rsidR="00C07498" w:rsidRDefault="00C07498">
          <w:pPr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INSTITUTO DE LA JUVENTUD</w:t>
          </w:r>
        </w:p>
      </w:tc>
    </w:tr>
  </w:tbl>
  <w:p w:rsidR="00C07498" w:rsidRDefault="00C07498">
    <w:pPr>
      <w:pStyle w:val="Piedepgina"/>
      <w:widowControl/>
    </w:pPr>
  </w:p>
  <w:p w:rsidR="00C07498" w:rsidRDefault="00C07498">
    <w:pPr>
      <w:pStyle w:val="Piedepgina"/>
      <w:widowControl/>
    </w:pPr>
  </w:p>
  <w:p w:rsidR="00C07498" w:rsidRDefault="00C07498">
    <w:pPr>
      <w:pStyle w:val="Piedepgina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Pr="005E688D" w:rsidRDefault="00C07498">
    <w:pPr>
      <w:pStyle w:val="Piedepgina"/>
      <w:widowControl/>
      <w:rPr>
        <w:rFonts w:ascii="MS Reference Sans Serif" w:hAnsi="MS Reference Sans Serif"/>
        <w:sz w:val="20"/>
      </w:rPr>
    </w:pPr>
  </w:p>
  <w:p w:rsidR="00C07498" w:rsidRPr="005E688D" w:rsidRDefault="00C07498">
    <w:pPr>
      <w:pStyle w:val="Piedepgina"/>
      <w:widowControl/>
      <w:rPr>
        <w:rFonts w:ascii="MS Reference Sans Serif" w:hAnsi="MS Reference Sans Serif"/>
        <w:sz w:val="20"/>
      </w:rPr>
    </w:pPr>
  </w:p>
  <w:p w:rsidR="00C07498" w:rsidRPr="005E688D" w:rsidRDefault="00C07498">
    <w:pPr>
      <w:pStyle w:val="Piedepgina"/>
      <w:widowControl/>
      <w:rPr>
        <w:rFonts w:ascii="MS Reference Sans Serif" w:hAnsi="MS Reference Sans Seri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DF" w:rsidRDefault="00734BDF">
      <w:r>
        <w:separator/>
      </w:r>
    </w:p>
  </w:footnote>
  <w:footnote w:type="continuationSeparator" w:id="0">
    <w:p w:rsidR="00734BDF" w:rsidRDefault="0073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Default="00C07498">
    <w:pPr>
      <w:pStyle w:val="Encabezado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Default="00C07498">
    <w:pPr>
      <w:framePr w:wrap="notBeside" w:vAnchor="text" w:hAnchor="page" w:x="10081" w:y="249"/>
    </w:pPr>
    <w:r>
      <w:rPr>
        <w:sz w:val="20"/>
      </w:rPr>
      <w:object w:dxaOrig="1140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5pt" o:ole="" fillcolor="window">
          <v:imagedata r:id="rId1" o:title=""/>
        </v:shape>
        <o:OLEObject Type="Embed" ProgID="Unknown" ShapeID="_x0000_i1025" DrawAspect="Content" ObjectID="_1585376344" r:id="rId2"/>
      </w:objec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8647"/>
      <w:gridCol w:w="1985"/>
    </w:tblGrid>
    <w:tr w:rsidR="00C07498">
      <w:trPr>
        <w:cantSplit/>
        <w:trHeight w:val="1279"/>
      </w:trPr>
      <w:tc>
        <w:tcPr>
          <w:tcW w:w="637" w:type="dxa"/>
        </w:tcPr>
        <w:p w:rsidR="00C07498" w:rsidRDefault="00C07498">
          <w:pPr>
            <w:pStyle w:val="Encabezado"/>
            <w:widowControl/>
          </w:pPr>
        </w:p>
      </w:tc>
      <w:tc>
        <w:tcPr>
          <w:tcW w:w="8647" w:type="dxa"/>
        </w:tcPr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C07498" w:rsidRDefault="00C07498">
          <w:pPr>
            <w:pStyle w:val="Encabezado"/>
            <w:widowControl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1985" w:type="dxa"/>
        </w:tcPr>
        <w:p w:rsidR="00C07498" w:rsidRDefault="00C07498">
          <w:pPr>
            <w:pStyle w:val="Encabezado"/>
            <w:widowControl/>
            <w:spacing w:line="144" w:lineRule="atLeast"/>
            <w:rPr>
              <w:rFonts w:ascii="Gill Sans" w:hAnsi="Gill Sans"/>
              <w:sz w:val="14"/>
            </w:rPr>
          </w:pPr>
        </w:p>
      </w:tc>
    </w:tr>
  </w:tbl>
  <w:p w:rsidR="00C07498" w:rsidRDefault="00C07498">
    <w:pPr>
      <w:pStyle w:val="Encabezado"/>
      <w:widowControl/>
    </w:pPr>
  </w:p>
  <w:p w:rsidR="00C07498" w:rsidRDefault="00C07498">
    <w:pPr>
      <w:pStyle w:val="Encabezado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98" w:rsidRDefault="00316C69" w:rsidP="00E5688F">
    <w:pPr>
      <w:framePr w:wrap="notBeside" w:vAnchor="text" w:hAnchor="page" w:x="1561" w:y="-36"/>
    </w:pPr>
    <w:r w:rsidRPr="00316C69">
      <w:rPr>
        <w:sz w:val="20"/>
      </w:rPr>
      <w:object w:dxaOrig="1140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46.5pt" o:ole="" fillcolor="window">
          <v:imagedata r:id="rId1" o:title=""/>
        </v:shape>
        <o:OLEObject Type="Embed" ProgID="Unknown" ShapeID="_x0000_i1026" DrawAspect="Content" ObjectID="_1585376345" r:id="rId2"/>
      </w:object>
    </w:r>
  </w:p>
  <w:tbl>
    <w:tblPr>
      <w:tblW w:w="9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095"/>
      <w:gridCol w:w="2268"/>
    </w:tblGrid>
    <w:tr w:rsidR="00C07498" w:rsidTr="00E5688F">
      <w:trPr>
        <w:cantSplit/>
      </w:trPr>
      <w:tc>
        <w:tcPr>
          <w:tcW w:w="1204" w:type="dxa"/>
        </w:tcPr>
        <w:p w:rsidR="00C07498" w:rsidRDefault="00C07498">
          <w:pPr>
            <w:pStyle w:val="Encabezado"/>
            <w:widowControl/>
          </w:pPr>
        </w:p>
      </w:tc>
      <w:tc>
        <w:tcPr>
          <w:tcW w:w="6095" w:type="dxa"/>
        </w:tcPr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BF5333" w:rsidRDefault="00BF5333" w:rsidP="00BF5333">
          <w:pPr>
            <w:pStyle w:val="Encabezado"/>
            <w:widowControl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BF5333" w:rsidRDefault="00BF5333" w:rsidP="00BF5333">
          <w:pPr>
            <w:pStyle w:val="Encabezado"/>
            <w:widowControl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>DE SANIDAD, SERVICIOS SOCIALES</w:t>
          </w:r>
        </w:p>
        <w:p w:rsidR="00316C69" w:rsidRDefault="00BF5333" w:rsidP="00BF5333">
          <w:pPr>
            <w:pStyle w:val="Encabezado"/>
            <w:widowControl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E IGUALDAD</w:t>
          </w:r>
        </w:p>
      </w:tc>
      <w:tc>
        <w:tcPr>
          <w:tcW w:w="2268" w:type="dxa"/>
        </w:tcPr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INSTITUTO DE LA JUVENTUD</w:t>
          </w:r>
        </w:p>
        <w:p w:rsidR="00C07498" w:rsidRDefault="00C0749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C07498" w:rsidRDefault="00CA2F94" w:rsidP="00500FFD">
          <w:pPr>
            <w:pStyle w:val="Encabezado"/>
            <w:widowControl/>
            <w:spacing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DIVISION DE PROGRAMAS</w:t>
          </w:r>
        </w:p>
      </w:tc>
    </w:tr>
  </w:tbl>
  <w:p w:rsidR="00C07498" w:rsidRDefault="00C07498">
    <w:pPr>
      <w:pStyle w:val="Encabezado"/>
      <w:widowControl/>
      <w:rPr>
        <w:rFonts w:ascii="MS Reference Sans Serif" w:hAnsi="MS Reference Sans Serif"/>
        <w:sz w:val="20"/>
      </w:rPr>
    </w:pPr>
  </w:p>
  <w:p w:rsidR="00C04831" w:rsidRDefault="00C04831">
    <w:pPr>
      <w:pStyle w:val="Encabezado"/>
      <w:widowControl/>
      <w:rPr>
        <w:rFonts w:ascii="MS Reference Sans Serif" w:hAnsi="MS Reference Sans Serif"/>
        <w:sz w:val="20"/>
      </w:rPr>
    </w:pPr>
  </w:p>
  <w:p w:rsidR="00C04831" w:rsidRPr="00500FFD" w:rsidRDefault="00C04831">
    <w:pPr>
      <w:pStyle w:val="Encabezado"/>
      <w:widowControl/>
      <w:rPr>
        <w:rFonts w:ascii="MS Reference Sans Serif" w:hAnsi="MS Reference Sans Seri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BF6"/>
    <w:multiLevelType w:val="hybridMultilevel"/>
    <w:tmpl w:val="65EED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A6"/>
    <w:rsid w:val="00036EB0"/>
    <w:rsid w:val="00041FBE"/>
    <w:rsid w:val="000465B0"/>
    <w:rsid w:val="000A11C7"/>
    <w:rsid w:val="000D3FD4"/>
    <w:rsid w:val="00124732"/>
    <w:rsid w:val="001E4625"/>
    <w:rsid w:val="00226678"/>
    <w:rsid w:val="00230B9F"/>
    <w:rsid w:val="002862BC"/>
    <w:rsid w:val="002A3435"/>
    <w:rsid w:val="002C4B5C"/>
    <w:rsid w:val="002C7CF9"/>
    <w:rsid w:val="002E7D6D"/>
    <w:rsid w:val="003016D3"/>
    <w:rsid w:val="00315DDF"/>
    <w:rsid w:val="00316C69"/>
    <w:rsid w:val="003202D9"/>
    <w:rsid w:val="00365EC8"/>
    <w:rsid w:val="00374488"/>
    <w:rsid w:val="00437805"/>
    <w:rsid w:val="00495FA0"/>
    <w:rsid w:val="00500FFD"/>
    <w:rsid w:val="005A3DBB"/>
    <w:rsid w:val="005D09FE"/>
    <w:rsid w:val="005E688D"/>
    <w:rsid w:val="006836FA"/>
    <w:rsid w:val="0069518A"/>
    <w:rsid w:val="006A1B88"/>
    <w:rsid w:val="006E61EF"/>
    <w:rsid w:val="006F38D7"/>
    <w:rsid w:val="00734BDF"/>
    <w:rsid w:val="0079427E"/>
    <w:rsid w:val="008B24AC"/>
    <w:rsid w:val="008E21CB"/>
    <w:rsid w:val="008F3975"/>
    <w:rsid w:val="00940FF8"/>
    <w:rsid w:val="009803F1"/>
    <w:rsid w:val="0098555E"/>
    <w:rsid w:val="00987B88"/>
    <w:rsid w:val="009F2641"/>
    <w:rsid w:val="009F35F7"/>
    <w:rsid w:val="00A65105"/>
    <w:rsid w:val="00B40D50"/>
    <w:rsid w:val="00B41041"/>
    <w:rsid w:val="00B865D0"/>
    <w:rsid w:val="00B941B5"/>
    <w:rsid w:val="00BF5333"/>
    <w:rsid w:val="00C04831"/>
    <w:rsid w:val="00C07498"/>
    <w:rsid w:val="00C27FAE"/>
    <w:rsid w:val="00C80CAE"/>
    <w:rsid w:val="00CA2F94"/>
    <w:rsid w:val="00CF7DFA"/>
    <w:rsid w:val="00D404A6"/>
    <w:rsid w:val="00D55C57"/>
    <w:rsid w:val="00D62073"/>
    <w:rsid w:val="00D66101"/>
    <w:rsid w:val="00D67C29"/>
    <w:rsid w:val="00D84DBA"/>
    <w:rsid w:val="00D9197A"/>
    <w:rsid w:val="00D924C3"/>
    <w:rsid w:val="00DE22ED"/>
    <w:rsid w:val="00DF5D19"/>
    <w:rsid w:val="00E22C74"/>
    <w:rsid w:val="00E5688F"/>
    <w:rsid w:val="00E60022"/>
    <w:rsid w:val="00E724FB"/>
    <w:rsid w:val="00F07741"/>
    <w:rsid w:val="00F92A8A"/>
    <w:rsid w:val="00FB3ED4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A6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320" w:lineRule="exact"/>
      <w:outlineLvl w:val="0"/>
    </w:pPr>
    <w:rPr>
      <w:rFonts w:ascii="Arial Narrow" w:hAnsi="Arial Narrow"/>
      <w:b/>
      <w:spacing w:val="408"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320" w:lineRule="exact"/>
      <w:outlineLvl w:val="1"/>
    </w:pPr>
    <w:rPr>
      <w:rFonts w:ascii="Arial Narrow" w:hAnsi="Arial Narrow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404A6"/>
    <w:pPr>
      <w:jc w:val="both"/>
    </w:pPr>
    <w:rPr>
      <w:sz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404A6"/>
    <w:rPr>
      <w:sz w:val="26"/>
    </w:rPr>
  </w:style>
  <w:style w:type="paragraph" w:styleId="NormalWeb">
    <w:name w:val="Normal (Web)"/>
    <w:basedOn w:val="Normal"/>
    <w:rsid w:val="00D404A6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F92A8A"/>
    <w:pPr>
      <w:ind w:left="720"/>
      <w:contextualSpacing/>
    </w:pPr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A6"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320" w:lineRule="exact"/>
      <w:outlineLvl w:val="0"/>
    </w:pPr>
    <w:rPr>
      <w:rFonts w:ascii="Arial Narrow" w:hAnsi="Arial Narrow"/>
      <w:b/>
      <w:spacing w:val="408"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320" w:lineRule="exact"/>
      <w:outlineLvl w:val="1"/>
    </w:pPr>
    <w:rPr>
      <w:rFonts w:ascii="Arial Narrow" w:hAnsi="Arial Narrow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404A6"/>
    <w:pPr>
      <w:jc w:val="both"/>
    </w:pPr>
    <w:rPr>
      <w:sz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404A6"/>
    <w:rPr>
      <w:sz w:val="26"/>
    </w:rPr>
  </w:style>
  <w:style w:type="paragraph" w:styleId="NormalWeb">
    <w:name w:val="Normal (Web)"/>
    <w:basedOn w:val="Normal"/>
    <w:rsid w:val="00D404A6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F92A8A"/>
    <w:pPr>
      <w:ind w:left="720"/>
      <w:contextualSpacing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LANTILLAS\CARTAS\carta%20Nunch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Nunchi.dot</Template>
  <TotalTime>12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LA JUVENTUD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María</cp:lastModifiedBy>
  <cp:revision>13</cp:revision>
  <cp:lastPrinted>2016-03-07T11:36:00Z</cp:lastPrinted>
  <dcterms:created xsi:type="dcterms:W3CDTF">2016-03-07T11:12:00Z</dcterms:created>
  <dcterms:modified xsi:type="dcterms:W3CDTF">2018-04-16T07:33:00Z</dcterms:modified>
</cp:coreProperties>
</file>